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59" w:rsidRDefault="00C22859">
      <w:pPr>
        <w:rPr>
          <w:rFonts w:ascii="Arial" w:hAnsi="Arial" w:cs="Arial"/>
          <w:b/>
          <w:sz w:val="28"/>
          <w:szCs w:val="28"/>
        </w:rPr>
      </w:pPr>
    </w:p>
    <w:p w:rsidR="00C22859" w:rsidRDefault="006C414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Be</w:t>
      </w:r>
      <w:r w:rsidR="001554F4">
        <w:rPr>
          <w:rFonts w:ascii="Arial" w:hAnsi="Arial" w:cs="Arial"/>
          <w:b/>
          <w:sz w:val="28"/>
          <w:szCs w:val="28"/>
        </w:rPr>
        <w:t xml:space="preserve">rufsfachschule für Kinderpflege </w:t>
      </w:r>
      <w:r w:rsidR="007E74F0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Berufspraktikum</w:t>
      </w:r>
    </w:p>
    <w:p w:rsidR="00C22859" w:rsidRDefault="00C22859">
      <w:pPr>
        <w:rPr>
          <w:rFonts w:ascii="Arial" w:hAnsi="Arial" w:cs="Arial"/>
          <w:b/>
          <w:sz w:val="28"/>
          <w:szCs w:val="28"/>
        </w:rPr>
      </w:pPr>
    </w:p>
    <w:p w:rsidR="00C22859" w:rsidRDefault="006C41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Antrag auf Zustimmung der Schule zur gewählten Praktikantenstelle</w:t>
      </w:r>
    </w:p>
    <w:p w:rsidR="00C22859" w:rsidRDefault="00C22859">
      <w:pPr>
        <w:rPr>
          <w:rFonts w:ascii="Arial Standard" w:hAnsi="Arial Standard" w:cs="Arial Standard"/>
        </w:rPr>
      </w:pPr>
    </w:p>
    <w:tbl>
      <w:tblPr>
        <w:tblW w:w="95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1"/>
        <w:gridCol w:w="1309"/>
        <w:gridCol w:w="1122"/>
        <w:gridCol w:w="1683"/>
        <w:gridCol w:w="842"/>
        <w:gridCol w:w="1080"/>
        <w:gridCol w:w="1257"/>
      </w:tblGrid>
      <w:tr w:rsidR="00C22859" w:rsidTr="004668AA">
        <w:trPr>
          <w:cantSplit/>
        </w:trPr>
        <w:tc>
          <w:tcPr>
            <w:tcW w:w="22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E0E0E0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 w:rsidR="00C22859" w:rsidRDefault="006C4149">
            <w:pPr>
              <w:spacing w:before="49"/>
              <w:rPr>
                <w:rFonts w:ascii="Arial Standard" w:hAnsi="Arial Standard" w:cs="Arial Standard"/>
                <w:b/>
              </w:rPr>
            </w:pPr>
            <w:r>
              <w:rPr>
                <w:rFonts w:ascii="Arial Standard" w:hAnsi="Arial Standard" w:cs="Arial Standard"/>
                <w:b/>
              </w:rPr>
              <w:t>Name, Vorname</w:t>
            </w:r>
          </w:p>
          <w:p w:rsidR="00C22859" w:rsidRDefault="006C4149">
            <w:pPr>
              <w:spacing w:before="49"/>
            </w:pPr>
            <w:r>
              <w:rPr>
                <w:rFonts w:ascii="Arial Standard" w:hAnsi="Arial Standard" w:cs="Arial Standard"/>
              </w:rPr>
              <w:t>(Antragsteller)</w:t>
            </w:r>
          </w:p>
        </w:tc>
        <w:tc>
          <w:tcPr>
            <w:tcW w:w="4956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 w:rsidR="00C22859" w:rsidRDefault="007E74F0" w:rsidP="004668AA">
            <w:pPr>
              <w:spacing w:before="49" w:after="5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 w:rsidR="00C22859" w:rsidRDefault="006C4149">
            <w:pPr>
              <w:spacing w:before="49"/>
              <w:rPr>
                <w:rFonts w:ascii="Arial Standard" w:hAnsi="Arial Standard" w:cs="Arial Standard"/>
                <w:sz w:val="18"/>
                <w:szCs w:val="18"/>
              </w:rPr>
            </w:pPr>
            <w:bookmarkStart w:id="2" w:name="BM_1_"/>
            <w:bookmarkEnd w:id="2"/>
            <w:r>
              <w:rPr>
                <w:rFonts w:ascii="Arial Standard" w:hAnsi="Arial Standard" w:cs="Arial Standard"/>
                <w:sz w:val="18"/>
                <w:szCs w:val="18"/>
              </w:rPr>
              <w:t xml:space="preserve"> Schuljahr</w:t>
            </w:r>
          </w:p>
        </w:tc>
        <w:tc>
          <w:tcPr>
            <w:tcW w:w="12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 w:rsidR="00C22859" w:rsidRDefault="006C4149" w:rsidP="007E74F0">
            <w:pPr>
              <w:spacing w:after="50"/>
            </w:pPr>
            <w:r>
              <w:rPr>
                <w:rFonts w:ascii="Arial Standard" w:hAnsi="Arial Standard" w:cs="Arial Standard"/>
                <w:sz w:val="18"/>
                <w:szCs w:val="18"/>
              </w:rPr>
              <w:t xml:space="preserve"> </w:t>
            </w:r>
            <w:r>
              <w:rPr>
                <w:rFonts w:ascii="Arial Standard" w:hAnsi="Arial Standard" w:cs="Arial Standard"/>
                <w:sz w:val="18"/>
                <w:szCs w:val="18"/>
              </w:rPr>
              <w:t> </w:t>
            </w:r>
            <w:r w:rsidR="007E74F0">
              <w:rPr>
                <w:rFonts w:ascii="Arial Standard" w:hAnsi="Arial Standard" w:cs="Arial Standard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7E74F0">
              <w:rPr>
                <w:rFonts w:ascii="Arial Standard" w:hAnsi="Arial Standard" w:cs="Arial Standard"/>
                <w:sz w:val="18"/>
                <w:szCs w:val="18"/>
              </w:rPr>
              <w:instrText xml:space="preserve"> FORMTEXT </w:instrText>
            </w:r>
            <w:r w:rsidR="007E74F0">
              <w:rPr>
                <w:rFonts w:ascii="Arial Standard" w:hAnsi="Arial Standard" w:cs="Arial Standard"/>
                <w:sz w:val="18"/>
                <w:szCs w:val="18"/>
              </w:rPr>
            </w:r>
            <w:r w:rsidR="007E74F0">
              <w:rPr>
                <w:rFonts w:ascii="Arial Standard" w:hAnsi="Arial Standard" w:cs="Arial Standard"/>
                <w:sz w:val="18"/>
                <w:szCs w:val="18"/>
              </w:rPr>
              <w:fldChar w:fldCharType="separate"/>
            </w:r>
            <w:r w:rsidR="007E74F0">
              <w:rPr>
                <w:rFonts w:ascii="Arial Standard" w:hAnsi="Arial Standard" w:cs="Arial Standard"/>
                <w:noProof/>
                <w:sz w:val="18"/>
                <w:szCs w:val="18"/>
              </w:rPr>
              <w:t> </w:t>
            </w:r>
            <w:r w:rsidR="007E74F0">
              <w:rPr>
                <w:rFonts w:ascii="Arial Standard" w:hAnsi="Arial Standard" w:cs="Arial Standard"/>
                <w:noProof/>
                <w:sz w:val="18"/>
                <w:szCs w:val="18"/>
              </w:rPr>
              <w:t> </w:t>
            </w:r>
            <w:r w:rsidR="007E74F0">
              <w:rPr>
                <w:rFonts w:ascii="Arial Standard" w:hAnsi="Arial Standard" w:cs="Arial Standard"/>
                <w:noProof/>
                <w:sz w:val="18"/>
                <w:szCs w:val="18"/>
              </w:rPr>
              <w:t> </w:t>
            </w:r>
            <w:r w:rsidR="007E74F0">
              <w:rPr>
                <w:rFonts w:ascii="Arial Standard" w:hAnsi="Arial Standard" w:cs="Arial Standard"/>
                <w:noProof/>
                <w:sz w:val="18"/>
                <w:szCs w:val="18"/>
              </w:rPr>
              <w:t> </w:t>
            </w:r>
            <w:r w:rsidR="007E74F0">
              <w:rPr>
                <w:rFonts w:ascii="Arial Standard" w:hAnsi="Arial Standard" w:cs="Arial Standard"/>
                <w:noProof/>
                <w:sz w:val="18"/>
                <w:szCs w:val="18"/>
              </w:rPr>
              <w:t> </w:t>
            </w:r>
            <w:r w:rsidR="007E74F0">
              <w:rPr>
                <w:rFonts w:ascii="Arial Standard" w:hAnsi="Arial Standard" w:cs="Arial Standard"/>
                <w:sz w:val="18"/>
                <w:szCs w:val="18"/>
              </w:rPr>
              <w:fldChar w:fldCharType="end"/>
            </w:r>
            <w:bookmarkEnd w:id="3"/>
          </w:p>
        </w:tc>
      </w:tr>
      <w:tr w:rsidR="00C22859">
        <w:trPr>
          <w:cantSplit/>
          <w:trHeight w:val="312"/>
        </w:trPr>
        <w:tc>
          <w:tcPr>
            <w:tcW w:w="22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0E0E0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 w:rsidR="00C22859" w:rsidRDefault="006C4149">
            <w:pPr>
              <w:spacing w:before="49"/>
              <w:rPr>
                <w:rFonts w:ascii="Arial Standard" w:hAnsi="Arial Standard" w:cs="Arial Standard"/>
              </w:rPr>
            </w:pPr>
            <w:r>
              <w:rPr>
                <w:rFonts w:ascii="Arial Standard" w:hAnsi="Arial Standard" w:cs="Arial Standard"/>
              </w:rPr>
              <w:t>Strasse, Nr.</w:t>
            </w:r>
          </w:p>
        </w:tc>
        <w:tc>
          <w:tcPr>
            <w:tcW w:w="72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 w:rsidR="00C22859" w:rsidRDefault="007E74F0" w:rsidP="004668AA">
            <w:pPr>
              <w:spacing w:before="49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22859">
        <w:trPr>
          <w:cantSplit/>
          <w:trHeight w:val="312"/>
        </w:trPr>
        <w:tc>
          <w:tcPr>
            <w:tcW w:w="22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0E0E0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 w:rsidR="00C22859" w:rsidRDefault="006C4149">
            <w:pPr>
              <w:spacing w:before="49"/>
              <w:rPr>
                <w:rFonts w:ascii="Arial Standard" w:hAnsi="Arial Standard" w:cs="Arial Standard"/>
              </w:rPr>
            </w:pPr>
            <w:r>
              <w:rPr>
                <w:rFonts w:ascii="Arial Standard" w:hAnsi="Arial Standard" w:cs="Arial Standard"/>
              </w:rPr>
              <w:t>PLZ, Wohnort</w:t>
            </w:r>
          </w:p>
        </w:tc>
        <w:tc>
          <w:tcPr>
            <w:tcW w:w="72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 w:rsidR="00C22859" w:rsidRDefault="007E74F0">
            <w:pPr>
              <w:spacing w:before="49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22859">
        <w:trPr>
          <w:cantSplit/>
          <w:trHeight w:val="312"/>
        </w:trPr>
        <w:tc>
          <w:tcPr>
            <w:tcW w:w="22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0E0E0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 w:rsidR="00C22859" w:rsidRDefault="006C4149">
            <w:pPr>
              <w:spacing w:before="49"/>
              <w:rPr>
                <w:rFonts w:ascii="Arial Standard" w:hAnsi="Arial Standard" w:cs="Arial Standard"/>
              </w:rPr>
            </w:pPr>
            <w:r>
              <w:rPr>
                <w:rFonts w:ascii="Arial Standard" w:hAnsi="Arial Standard" w:cs="Arial Standard"/>
              </w:rPr>
              <w:t>Telefon / Handy</w:t>
            </w:r>
          </w:p>
        </w:tc>
        <w:tc>
          <w:tcPr>
            <w:tcW w:w="72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 w:rsidR="00C22859" w:rsidRDefault="007E74F0">
            <w:pPr>
              <w:spacing w:before="49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22859">
        <w:trPr>
          <w:cantSplit/>
          <w:trHeight w:val="312"/>
        </w:trPr>
        <w:tc>
          <w:tcPr>
            <w:tcW w:w="22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0E0E0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 w:rsidR="00C22859" w:rsidRDefault="006C4149">
            <w:pPr>
              <w:spacing w:before="49"/>
              <w:rPr>
                <w:rFonts w:ascii="Arial Standard" w:hAnsi="Arial Standard" w:cs="Arial Standard"/>
              </w:rPr>
            </w:pPr>
            <w:r>
              <w:rPr>
                <w:rFonts w:ascii="Arial Standard" w:hAnsi="Arial Standard" w:cs="Arial Standard"/>
              </w:rPr>
              <w:t>E-Mail Adresse</w:t>
            </w:r>
          </w:p>
        </w:tc>
        <w:tc>
          <w:tcPr>
            <w:tcW w:w="72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 w:rsidR="00C22859" w:rsidRDefault="007E74F0">
            <w:pPr>
              <w:spacing w:before="49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51548" w:rsidTr="00ED0FF8">
        <w:trPr>
          <w:cantSplit/>
          <w:trHeight w:val="312"/>
        </w:trPr>
        <w:tc>
          <w:tcPr>
            <w:tcW w:w="22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0E0E0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 w:rsidR="00151548" w:rsidRDefault="00151548">
            <w:pPr>
              <w:spacing w:before="49"/>
              <w:rPr>
                <w:rFonts w:ascii="Arial Standard" w:hAnsi="Arial Standard" w:cs="Arial Standard"/>
              </w:rPr>
            </w:pPr>
            <w:r>
              <w:rPr>
                <w:rFonts w:ascii="Arial Standard" w:hAnsi="Arial Standard" w:cs="Arial Standard"/>
              </w:rPr>
              <w:t>Hauptschulabschluss-zeugnis</w:t>
            </w:r>
          </w:p>
        </w:tc>
        <w:tc>
          <w:tcPr>
            <w:tcW w:w="72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 w:rsidR="00151548" w:rsidRDefault="007E74F0" w:rsidP="004668AA">
            <w:pPr>
              <w:spacing w:before="49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22859">
        <w:trPr>
          <w:cantSplit/>
          <w:trHeight w:val="312"/>
        </w:trPr>
        <w:tc>
          <w:tcPr>
            <w:tcW w:w="9574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 w:rsidR="00C22859" w:rsidRDefault="006C4149">
            <w:pPr>
              <w:spacing w:before="49"/>
              <w:rPr>
                <w:rFonts w:ascii="Arial Standard" w:hAnsi="Arial Standard" w:cs="Arial Standard"/>
                <w:b/>
                <w:color w:val="000000"/>
              </w:rPr>
            </w:pPr>
            <w:r>
              <w:rPr>
                <w:rFonts w:ascii="Arial Standard" w:hAnsi="Arial Standard" w:cs="Arial Standard"/>
                <w:b/>
                <w:color w:val="000000"/>
              </w:rPr>
              <w:t>Praktikantenstelle</w:t>
            </w:r>
          </w:p>
        </w:tc>
      </w:tr>
      <w:tr w:rsidR="00C22859">
        <w:trPr>
          <w:cantSplit/>
          <w:trHeight w:val="312"/>
        </w:trPr>
        <w:tc>
          <w:tcPr>
            <w:tcW w:w="22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0E0E0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 w:rsidR="00C22859" w:rsidRDefault="006C4149">
            <w:pPr>
              <w:spacing w:before="49"/>
              <w:rPr>
                <w:rFonts w:ascii="Arial Standard" w:hAnsi="Arial Standard" w:cs="Arial Standard"/>
              </w:rPr>
            </w:pPr>
            <w:r>
              <w:rPr>
                <w:rFonts w:ascii="Arial Standard" w:hAnsi="Arial Standard" w:cs="Arial Standard"/>
              </w:rPr>
              <w:t>Name Einrichtung</w:t>
            </w:r>
          </w:p>
        </w:tc>
        <w:tc>
          <w:tcPr>
            <w:tcW w:w="72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 w:rsidR="00C22859" w:rsidRDefault="007E74F0">
            <w:pPr>
              <w:spacing w:before="49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22859">
        <w:trPr>
          <w:cantSplit/>
          <w:trHeight w:val="312"/>
        </w:trPr>
        <w:tc>
          <w:tcPr>
            <w:tcW w:w="22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0E0E0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 w:rsidR="00C22859" w:rsidRDefault="006C4149">
            <w:pPr>
              <w:spacing w:before="49"/>
              <w:rPr>
                <w:rFonts w:ascii="Arial Standard" w:hAnsi="Arial Standard" w:cs="Arial Standard"/>
              </w:rPr>
            </w:pPr>
            <w:r>
              <w:rPr>
                <w:rFonts w:ascii="Arial Standard" w:hAnsi="Arial Standard" w:cs="Arial Standard"/>
              </w:rPr>
              <w:t>Strasse, Nr.</w:t>
            </w:r>
          </w:p>
        </w:tc>
        <w:tc>
          <w:tcPr>
            <w:tcW w:w="72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 w:rsidR="00C22859" w:rsidRDefault="007E74F0">
            <w:pPr>
              <w:spacing w:before="49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C22859">
        <w:trPr>
          <w:cantSplit/>
          <w:trHeight w:val="312"/>
        </w:trPr>
        <w:tc>
          <w:tcPr>
            <w:tcW w:w="22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0E0E0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 w:rsidR="00C22859" w:rsidRDefault="006C4149">
            <w:pPr>
              <w:spacing w:before="49"/>
              <w:rPr>
                <w:rFonts w:ascii="Arial Standard" w:hAnsi="Arial Standard" w:cs="Arial Standard"/>
              </w:rPr>
            </w:pPr>
            <w:r>
              <w:rPr>
                <w:rFonts w:ascii="Arial Standard" w:hAnsi="Arial Standard" w:cs="Arial Standard"/>
              </w:rPr>
              <w:t>PLZ, Ort</w:t>
            </w:r>
          </w:p>
        </w:tc>
        <w:tc>
          <w:tcPr>
            <w:tcW w:w="72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 w:rsidR="00C22859" w:rsidRDefault="007E74F0">
            <w:pPr>
              <w:spacing w:before="49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C22859">
        <w:trPr>
          <w:cantSplit/>
          <w:trHeight w:val="312"/>
        </w:trPr>
        <w:tc>
          <w:tcPr>
            <w:tcW w:w="22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0E0E0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 w:rsidR="00C22859" w:rsidRDefault="006C4149">
            <w:pPr>
              <w:spacing w:before="49"/>
              <w:rPr>
                <w:rFonts w:ascii="Arial Standard" w:hAnsi="Arial Standard" w:cs="Arial Standard"/>
              </w:rPr>
            </w:pPr>
            <w:r>
              <w:rPr>
                <w:rFonts w:ascii="Arial Standard" w:hAnsi="Arial Standard" w:cs="Arial Standard"/>
              </w:rPr>
              <w:t>Telefon / Handy</w:t>
            </w:r>
          </w:p>
        </w:tc>
        <w:tc>
          <w:tcPr>
            <w:tcW w:w="72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 w:rsidR="00C22859" w:rsidRDefault="007E74F0">
            <w:pPr>
              <w:spacing w:before="49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2" w:name="Text11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C22859">
        <w:trPr>
          <w:cantSplit/>
          <w:trHeight w:val="312"/>
        </w:trPr>
        <w:tc>
          <w:tcPr>
            <w:tcW w:w="22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0E0E0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 w:rsidR="00C22859" w:rsidRDefault="006C4149">
            <w:pPr>
              <w:spacing w:before="49"/>
              <w:rPr>
                <w:rFonts w:ascii="Arial Standard" w:hAnsi="Arial Standard" w:cs="Arial Standard"/>
              </w:rPr>
            </w:pPr>
            <w:r>
              <w:rPr>
                <w:rFonts w:ascii="Arial Standard" w:hAnsi="Arial Standard" w:cs="Arial Standard"/>
              </w:rPr>
              <w:t>Leiter/in der Einrichtung</w:t>
            </w:r>
          </w:p>
        </w:tc>
        <w:tc>
          <w:tcPr>
            <w:tcW w:w="72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 w:rsidR="00C22859" w:rsidRDefault="007E74F0">
            <w:pPr>
              <w:spacing w:before="49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C22859">
        <w:trPr>
          <w:cantSplit/>
          <w:trHeight w:val="312"/>
        </w:trPr>
        <w:tc>
          <w:tcPr>
            <w:tcW w:w="22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0E0E0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 w:rsidR="00C22859" w:rsidRDefault="006C4149">
            <w:pPr>
              <w:spacing w:before="49"/>
              <w:rPr>
                <w:rFonts w:ascii="Arial Standard" w:hAnsi="Arial Standard" w:cs="Arial Standard"/>
              </w:rPr>
            </w:pPr>
            <w:r>
              <w:rPr>
                <w:rFonts w:ascii="Arial Standard" w:hAnsi="Arial Standard" w:cs="Arial Standard"/>
              </w:rPr>
              <w:t>E-Mail Adresse</w:t>
            </w:r>
          </w:p>
        </w:tc>
        <w:tc>
          <w:tcPr>
            <w:tcW w:w="72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 w:rsidR="00C22859" w:rsidRDefault="007E74F0">
            <w:pPr>
              <w:spacing w:before="49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C22859">
        <w:trPr>
          <w:cantSplit/>
          <w:trHeight w:val="312"/>
        </w:trPr>
        <w:tc>
          <w:tcPr>
            <w:tcW w:w="9574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 w:rsidR="00C22859" w:rsidRDefault="006C4149">
            <w:pPr>
              <w:spacing w:before="49"/>
            </w:pPr>
            <w:r>
              <w:rPr>
                <w:rFonts w:ascii="Arial Standard" w:hAnsi="Arial Standard" w:cs="Arial Standard"/>
                <w:b/>
                <w:color w:val="000000"/>
              </w:rPr>
              <w:t>Praxisanleitung</w:t>
            </w:r>
          </w:p>
        </w:tc>
      </w:tr>
      <w:tr w:rsidR="00C22859">
        <w:trPr>
          <w:cantSplit/>
          <w:trHeight w:val="312"/>
        </w:trPr>
        <w:tc>
          <w:tcPr>
            <w:tcW w:w="22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0E0E0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 w:rsidR="00C22859" w:rsidRDefault="006C4149">
            <w:pPr>
              <w:spacing w:before="49"/>
              <w:rPr>
                <w:rFonts w:ascii="Arial Standard" w:hAnsi="Arial Standard" w:cs="Arial Standard"/>
              </w:rPr>
            </w:pPr>
            <w:r>
              <w:rPr>
                <w:rFonts w:ascii="Arial Standard" w:hAnsi="Arial Standard" w:cs="Arial Standard"/>
              </w:rPr>
              <w:t>Name, Vorname</w:t>
            </w:r>
          </w:p>
        </w:tc>
        <w:tc>
          <w:tcPr>
            <w:tcW w:w="72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 w:rsidR="00C22859" w:rsidRDefault="007E74F0">
            <w:pPr>
              <w:spacing w:before="49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C22859">
        <w:trPr>
          <w:cantSplit/>
          <w:trHeight w:val="312"/>
        </w:trPr>
        <w:tc>
          <w:tcPr>
            <w:tcW w:w="22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0E0E0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 w:rsidR="00C22859" w:rsidRDefault="006C4149">
            <w:pPr>
              <w:spacing w:before="49"/>
              <w:rPr>
                <w:rFonts w:ascii="Arial Standard" w:hAnsi="Arial Standard" w:cs="Arial Standard"/>
              </w:rPr>
            </w:pPr>
            <w:r>
              <w:rPr>
                <w:rFonts w:ascii="Arial Standard" w:hAnsi="Arial Standard" w:cs="Arial Standard"/>
              </w:rPr>
              <w:t>Berufsbezeichnung</w:t>
            </w:r>
          </w:p>
        </w:tc>
        <w:tc>
          <w:tcPr>
            <w:tcW w:w="72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 w:rsidR="00C22859" w:rsidRDefault="007E74F0">
            <w:pPr>
              <w:spacing w:before="49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C22859">
        <w:trPr>
          <w:cantSplit/>
          <w:trHeight w:val="312"/>
        </w:trPr>
        <w:tc>
          <w:tcPr>
            <w:tcW w:w="22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0E0E0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 w:rsidR="00C22859" w:rsidRDefault="006C4149">
            <w:pPr>
              <w:spacing w:before="49"/>
              <w:rPr>
                <w:rFonts w:ascii="Arial Standard" w:hAnsi="Arial Standard" w:cs="Arial Standard"/>
              </w:rPr>
            </w:pPr>
            <w:r>
              <w:rPr>
                <w:rFonts w:ascii="Arial Standard" w:hAnsi="Arial Standard" w:cs="Arial Standard"/>
              </w:rPr>
              <w:t>Berufstätig seit</w:t>
            </w:r>
          </w:p>
        </w:tc>
        <w:tc>
          <w:tcPr>
            <w:tcW w:w="72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 w:rsidR="00C22859" w:rsidRDefault="007E74F0">
            <w:pPr>
              <w:spacing w:before="49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C22859">
        <w:trPr>
          <w:cantSplit/>
          <w:trHeight w:val="312"/>
        </w:trPr>
        <w:tc>
          <w:tcPr>
            <w:tcW w:w="22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0E0E0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 w:rsidR="00C22859" w:rsidRDefault="006C4149">
            <w:pPr>
              <w:spacing w:before="49"/>
              <w:rPr>
                <w:rFonts w:ascii="Arial Standard" w:hAnsi="Arial Standard" w:cs="Arial Standard"/>
              </w:rPr>
            </w:pPr>
            <w:r>
              <w:rPr>
                <w:rFonts w:ascii="Arial Standard" w:hAnsi="Arial Standard" w:cs="Arial Standard"/>
              </w:rPr>
              <w:t>Träger der Einrichtung</w:t>
            </w:r>
          </w:p>
        </w:tc>
        <w:tc>
          <w:tcPr>
            <w:tcW w:w="72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 w:rsidR="00C22859" w:rsidRDefault="007E74F0">
            <w:pPr>
              <w:spacing w:before="49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C22859">
        <w:trPr>
          <w:cantSplit/>
          <w:trHeight w:val="312"/>
        </w:trPr>
        <w:tc>
          <w:tcPr>
            <w:tcW w:w="22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0E0E0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 w:rsidR="00C22859" w:rsidRDefault="006C4149">
            <w:pPr>
              <w:spacing w:before="49"/>
              <w:rPr>
                <w:rFonts w:ascii="Arial Standard" w:hAnsi="Arial Standard" w:cs="Arial Standard"/>
                <w:sz w:val="18"/>
                <w:szCs w:val="18"/>
              </w:rPr>
            </w:pPr>
            <w:r>
              <w:rPr>
                <w:rFonts w:ascii="Arial Standard" w:hAnsi="Arial Standard" w:cs="Arial Standard"/>
                <w:sz w:val="18"/>
                <w:szCs w:val="18"/>
              </w:rPr>
              <w:t>Name des Sachbearbeiters</w:t>
            </w:r>
          </w:p>
        </w:tc>
        <w:tc>
          <w:tcPr>
            <w:tcW w:w="72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 w:rsidR="00C22859" w:rsidRDefault="007E74F0">
            <w:pPr>
              <w:spacing w:before="49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C22859">
        <w:trPr>
          <w:cantSplit/>
          <w:trHeight w:val="312"/>
        </w:trPr>
        <w:tc>
          <w:tcPr>
            <w:tcW w:w="9574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 w:rsidR="00C22859" w:rsidRDefault="006C4149">
            <w:pPr>
              <w:spacing w:before="49"/>
            </w:pPr>
            <w:r>
              <w:rPr>
                <w:rFonts w:ascii="Arial Standard" w:hAnsi="Arial Standard" w:cs="Arial Standard"/>
                <w:b/>
                <w:color w:val="000000"/>
              </w:rPr>
              <w:t>Angaben zur Gruppe, in der das Berufspraktikum abgeleistet werden soll</w:t>
            </w:r>
          </w:p>
        </w:tc>
      </w:tr>
      <w:tr w:rsidR="00C22859">
        <w:trPr>
          <w:cantSplit/>
          <w:trHeight w:val="312"/>
        </w:trPr>
        <w:tc>
          <w:tcPr>
            <w:tcW w:w="22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 w:rsidR="00C22859" w:rsidRDefault="006C4149">
            <w:pPr>
              <w:spacing w:before="49"/>
              <w:rPr>
                <w:rFonts w:ascii="Arial Standard" w:hAnsi="Arial Standard" w:cs="Arial Standard"/>
              </w:rPr>
            </w:pPr>
            <w:r>
              <w:rPr>
                <w:rFonts w:ascii="Arial Standard" w:hAnsi="Arial Standard" w:cs="Arial Standard"/>
              </w:rPr>
              <w:t>Anzahl der Kinder</w:t>
            </w:r>
          </w:p>
        </w:tc>
        <w:tc>
          <w:tcPr>
            <w:tcW w:w="2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 w:rsidR="00C22859" w:rsidRDefault="007E74F0">
            <w:pPr>
              <w:spacing w:before="49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 w:rsidR="00C22859" w:rsidRDefault="006C4149">
            <w:pPr>
              <w:spacing w:before="49"/>
              <w:rPr>
                <w:rFonts w:ascii="Arial Standard" w:hAnsi="Arial Standard" w:cs="Arial Standard"/>
                <w:color w:val="000000"/>
              </w:rPr>
            </w:pPr>
            <w:r>
              <w:rPr>
                <w:rFonts w:ascii="Arial Standard" w:hAnsi="Arial Standard" w:cs="Arial Standard"/>
                <w:color w:val="000000"/>
              </w:rPr>
              <w:t>Alter der Kinder</w:t>
            </w:r>
          </w:p>
        </w:tc>
        <w:tc>
          <w:tcPr>
            <w:tcW w:w="3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 w:rsidR="00C22859" w:rsidRDefault="007E74F0">
            <w:pPr>
              <w:spacing w:before="49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C22859">
        <w:trPr>
          <w:cantSplit/>
          <w:trHeight w:val="812"/>
        </w:trPr>
        <w:tc>
          <w:tcPr>
            <w:tcW w:w="9574" w:type="dxa"/>
            <w:gridSpan w:val="7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</w:tcPr>
          <w:p w:rsidR="00C22859" w:rsidRDefault="006C4149">
            <w:pPr>
              <w:spacing w:before="49"/>
              <w:rPr>
                <w:rFonts w:ascii="Arial Standard" w:hAnsi="Arial Standard" w:cs="Arial Standard"/>
                <w:color w:val="000000"/>
                <w:sz w:val="12"/>
                <w:szCs w:val="12"/>
              </w:rPr>
            </w:pPr>
            <w:r>
              <w:rPr>
                <w:rFonts w:ascii="Arial Standard" w:hAnsi="Arial Standard" w:cs="Arial Standard"/>
                <w:color w:val="000000"/>
                <w:sz w:val="12"/>
                <w:szCs w:val="12"/>
              </w:rPr>
              <w:t>Bemerkungen:</w:t>
            </w:r>
          </w:p>
          <w:p w:rsidR="00C22859" w:rsidRDefault="007E74F0">
            <w:pPr>
              <w:spacing w:before="49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:rsidR="00C22859" w:rsidRDefault="00C22859">
            <w:pPr>
              <w:spacing w:before="49"/>
              <w:rPr>
                <w:rFonts w:ascii="Arial Standard" w:hAnsi="Arial Standard" w:cs="Arial Standard"/>
                <w:color w:val="000000"/>
                <w:sz w:val="12"/>
                <w:szCs w:val="12"/>
              </w:rPr>
            </w:pPr>
          </w:p>
          <w:p w:rsidR="00C22859" w:rsidRDefault="00C22859">
            <w:pPr>
              <w:spacing w:before="49"/>
              <w:rPr>
                <w:rFonts w:ascii="Arial Standard" w:hAnsi="Arial Standard" w:cs="Arial Standard"/>
                <w:color w:val="000000"/>
                <w:sz w:val="12"/>
                <w:szCs w:val="12"/>
              </w:rPr>
            </w:pPr>
          </w:p>
        </w:tc>
      </w:tr>
      <w:tr w:rsidR="00C22859">
        <w:trPr>
          <w:cantSplit/>
          <w:trHeight w:val="378"/>
        </w:trPr>
        <w:tc>
          <w:tcPr>
            <w:tcW w:w="35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 w:rsidR="00C22859" w:rsidRDefault="006C41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Beginn des Berufspraktikums </w:t>
            </w:r>
          </w:p>
        </w:tc>
        <w:tc>
          <w:tcPr>
            <w:tcW w:w="5984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 w:rsidR="00C22859" w:rsidRDefault="007E74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C22859">
        <w:trPr>
          <w:cantSplit/>
          <w:trHeight w:val="378"/>
        </w:trPr>
        <w:tc>
          <w:tcPr>
            <w:tcW w:w="3590" w:type="dxa"/>
            <w:gridSpan w:val="2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 w:rsidR="00C22859" w:rsidRDefault="006C41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Ende des Berufspraktikums </w:t>
            </w:r>
          </w:p>
        </w:tc>
        <w:tc>
          <w:tcPr>
            <w:tcW w:w="5984" w:type="dxa"/>
            <w:gridSpan w:val="5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bottom"/>
          </w:tcPr>
          <w:p w:rsidR="00C22859" w:rsidRDefault="007E74F0" w:rsidP="004668A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22859">
        <w:trPr>
          <w:cantSplit/>
          <w:trHeight w:val="256"/>
        </w:trPr>
        <w:tc>
          <w:tcPr>
            <w:tcW w:w="9574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 w:rsidR="00C22859" w:rsidRDefault="006C41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Angaben gemäß dem angebotenen Arbeitsvertrags eintragen mit exaktem Datum</w:t>
            </w:r>
          </w:p>
        </w:tc>
      </w:tr>
      <w:tr w:rsidR="00C22859">
        <w:trPr>
          <w:cantSplit/>
          <w:trHeight w:val="894"/>
        </w:trPr>
        <w:tc>
          <w:tcPr>
            <w:tcW w:w="9574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</w:tcPr>
          <w:p w:rsidR="00C22859" w:rsidRDefault="006C4149">
            <w:pPr>
              <w:tabs>
                <w:tab w:val="left" w:pos="0"/>
                <w:tab w:val="left" w:pos="720"/>
              </w:tabs>
              <w:spacing w:before="49" w:after="50"/>
              <w:rPr>
                <w:rFonts w:ascii="Arial Standard" w:hAnsi="Arial Standard" w:cs="Arial Standard"/>
                <w:sz w:val="12"/>
                <w:szCs w:val="12"/>
              </w:rPr>
            </w:pPr>
            <w:r>
              <w:rPr>
                <w:rFonts w:ascii="Arial Standard" w:hAnsi="Arial Standard" w:cs="Arial Standard"/>
                <w:sz w:val="12"/>
                <w:szCs w:val="12"/>
              </w:rPr>
              <w:t xml:space="preserve"> Ort, Datum und Unterschrift </w:t>
            </w:r>
          </w:p>
          <w:p w:rsidR="00C22859" w:rsidRDefault="00C22859">
            <w:pPr>
              <w:tabs>
                <w:tab w:val="left" w:pos="0"/>
                <w:tab w:val="left" w:pos="720"/>
              </w:tabs>
              <w:spacing w:before="49" w:after="50"/>
            </w:pPr>
          </w:p>
          <w:p w:rsidR="00C22859" w:rsidRDefault="00C22859">
            <w:pPr>
              <w:tabs>
                <w:tab w:val="left" w:pos="0"/>
                <w:tab w:val="left" w:pos="720"/>
              </w:tabs>
              <w:spacing w:before="49" w:after="50"/>
            </w:pPr>
          </w:p>
          <w:p w:rsidR="00C22859" w:rsidRDefault="00C22859">
            <w:pPr>
              <w:tabs>
                <w:tab w:val="left" w:pos="0"/>
                <w:tab w:val="left" w:pos="720"/>
                <w:tab w:val="left" w:pos="1713"/>
              </w:tabs>
              <w:spacing w:before="49"/>
              <w:rPr>
                <w:rFonts w:ascii="Arial Standard" w:hAnsi="Arial Standard" w:cs="Arial Standard"/>
                <w:sz w:val="12"/>
                <w:szCs w:val="12"/>
              </w:rPr>
            </w:pPr>
          </w:p>
          <w:p w:rsidR="00C22859" w:rsidRDefault="00C22859">
            <w:pPr>
              <w:tabs>
                <w:tab w:val="left" w:pos="0"/>
                <w:tab w:val="left" w:pos="720"/>
                <w:tab w:val="left" w:pos="1713"/>
              </w:tabs>
              <w:spacing w:after="50"/>
              <w:rPr>
                <w:sz w:val="12"/>
                <w:szCs w:val="12"/>
              </w:rPr>
            </w:pPr>
          </w:p>
        </w:tc>
      </w:tr>
    </w:tbl>
    <w:p w:rsidR="00C22859" w:rsidRDefault="00C22859"/>
    <w:tbl>
      <w:tblPr>
        <w:tblW w:w="95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8"/>
        <w:gridCol w:w="3366"/>
      </w:tblGrid>
      <w:tr w:rsidR="00C22859">
        <w:trPr>
          <w:cantSplit/>
        </w:trPr>
        <w:tc>
          <w:tcPr>
            <w:tcW w:w="95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37" w:type="dxa"/>
              <w:bottom w:w="0" w:type="dxa"/>
              <w:right w:w="37" w:type="dxa"/>
            </w:tcMar>
          </w:tcPr>
          <w:p w:rsidR="00C22859" w:rsidRDefault="006C4149">
            <w:pPr>
              <w:spacing w:after="50"/>
            </w:pPr>
            <w:r>
              <w:rPr>
                <w:rFonts w:ascii="Arial" w:hAnsi="Arial" w:cs="Arial"/>
                <w:b/>
              </w:rPr>
              <w:t>Entscheidung der Schule</w:t>
            </w:r>
          </w:p>
        </w:tc>
      </w:tr>
      <w:tr w:rsidR="00C22859">
        <w:trPr>
          <w:cantSplit/>
          <w:trHeight w:val="378"/>
        </w:trPr>
        <w:tc>
          <w:tcPr>
            <w:tcW w:w="62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 w:rsidR="00C22859" w:rsidRDefault="006C41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Schule stimmt der gewählten Praktikantenstelle zu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 w:rsidR="00C22859" w:rsidRDefault="004668AA">
            <w:r>
              <w:rPr>
                <w:rFonts w:ascii="Arial Unicode MS" w:eastAsia="Arial Unicode MS" w:hAnsi="Arial Unicode MS" w:cs="Arial Unicode MS"/>
              </w:rPr>
              <w:tab/>
            </w:r>
            <w:sdt>
              <w:sdtPr>
                <w:rPr>
                  <w:rFonts w:ascii="Arial Unicode MS" w:eastAsia="Arial Unicode MS" w:hAnsi="Arial Unicode MS" w:cs="Arial Unicode MS"/>
                </w:rPr>
                <w:id w:val="-68074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4F0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6C4149">
              <w:rPr>
                <w:rFonts w:ascii="Arial Standard" w:hAnsi="Arial Standard" w:cs="Arial Standard"/>
              </w:rPr>
              <w:t xml:space="preserve"> Ja</w:t>
            </w:r>
            <w:r w:rsidR="006C4149">
              <w:rPr>
                <w:rFonts w:ascii="Arial Standard" w:hAnsi="Arial Standard" w:cs="Arial Standard"/>
              </w:rPr>
              <w:tab/>
            </w:r>
            <w:r w:rsidR="006C4149">
              <w:rPr>
                <w:rFonts w:ascii="Arial Standard" w:hAnsi="Arial Standard" w:cs="Arial Standard"/>
              </w:rPr>
              <w:tab/>
            </w:r>
            <w:sdt>
              <w:sdtPr>
                <w:rPr>
                  <w:rFonts w:ascii="Arial Standard" w:hAnsi="Arial Standard" w:cs="Arial Standard"/>
                </w:rPr>
                <w:id w:val="-129713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4F0">
                  <w:rPr>
                    <w:rFonts w:ascii="MS Gothic" w:eastAsia="MS Gothic" w:hAnsi="MS Gothic" w:cs="Arial Standard" w:hint="eastAsia"/>
                  </w:rPr>
                  <w:t>☐</w:t>
                </w:r>
              </w:sdtContent>
            </w:sdt>
            <w:r w:rsidR="006C4149">
              <w:rPr>
                <w:rFonts w:ascii="Arial Standard" w:hAnsi="Arial Standard" w:cs="Arial Standard"/>
              </w:rPr>
              <w:t xml:space="preserve"> nein</w:t>
            </w:r>
          </w:p>
        </w:tc>
      </w:tr>
      <w:tr w:rsidR="00C22859">
        <w:trPr>
          <w:cantSplit/>
          <w:trHeight w:val="378"/>
        </w:trPr>
        <w:tc>
          <w:tcPr>
            <w:tcW w:w="95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</w:tcPr>
          <w:p w:rsidR="00C22859" w:rsidRDefault="006C4149">
            <w:pPr>
              <w:rPr>
                <w:rFonts w:ascii="Arial Standard" w:hAnsi="Arial Standard" w:cs="Arial Standard"/>
                <w:sz w:val="12"/>
                <w:szCs w:val="12"/>
              </w:rPr>
            </w:pPr>
            <w:r>
              <w:rPr>
                <w:rFonts w:ascii="Arial Standard" w:hAnsi="Arial Standard" w:cs="Arial Standard"/>
                <w:sz w:val="12"/>
                <w:szCs w:val="12"/>
              </w:rPr>
              <w:t>Datum und Unterschrift</w:t>
            </w:r>
          </w:p>
          <w:p w:rsidR="00C22859" w:rsidRDefault="00C22859">
            <w:pPr>
              <w:rPr>
                <w:rFonts w:ascii="Arial Standard" w:hAnsi="Arial Standard" w:cs="Arial Standard"/>
                <w:sz w:val="12"/>
                <w:szCs w:val="12"/>
              </w:rPr>
            </w:pPr>
          </w:p>
          <w:p w:rsidR="00C22859" w:rsidRDefault="00C22859">
            <w:pPr>
              <w:rPr>
                <w:rFonts w:ascii="Arial Standard" w:hAnsi="Arial Standard" w:cs="Arial Standard"/>
                <w:sz w:val="12"/>
                <w:szCs w:val="12"/>
              </w:rPr>
            </w:pPr>
          </w:p>
          <w:p w:rsidR="00C22859" w:rsidRDefault="00C22859">
            <w:pPr>
              <w:rPr>
                <w:rFonts w:ascii="Arial Standard" w:hAnsi="Arial Standard" w:cs="Arial Standard"/>
                <w:sz w:val="12"/>
                <w:szCs w:val="12"/>
              </w:rPr>
            </w:pPr>
          </w:p>
          <w:p w:rsidR="00C22859" w:rsidRDefault="006C414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Betreuende Lehrkraft</w:t>
            </w:r>
          </w:p>
        </w:tc>
      </w:tr>
    </w:tbl>
    <w:p w:rsidR="00C22859" w:rsidRDefault="00C22859">
      <w:pPr>
        <w:rPr>
          <w:szCs w:val="16"/>
        </w:rPr>
      </w:pPr>
    </w:p>
    <w:sectPr w:rsidR="00C22859">
      <w:headerReference w:type="default" r:id="rId7"/>
      <w:footerReference w:type="default" r:id="rId8"/>
      <w:pgSz w:w="11907" w:h="16840"/>
      <w:pgMar w:top="454" w:right="1134" w:bottom="454" w:left="131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7E0" w:rsidRDefault="005A57E0">
      <w:r>
        <w:separator/>
      </w:r>
    </w:p>
  </w:endnote>
  <w:endnote w:type="continuationSeparator" w:id="0">
    <w:p w:rsidR="005A57E0" w:rsidRDefault="005A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Standar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56" w:rsidRDefault="006C4149">
    <w:pPr>
      <w:pStyle w:val="Fuzeile"/>
      <w:tabs>
        <w:tab w:val="clear" w:pos="9072"/>
        <w:tab w:val="right" w:pos="9537"/>
      </w:tabs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5D4E5C" wp14:editId="0F9402DB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6055998" cy="850"/>
              <wp:effectExtent l="0" t="0" r="20952" b="37250"/>
              <wp:wrapSquare wrapText="bothSides"/>
              <wp:docPr id="4" name="Zeichenbereich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5998" cy="85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99CC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Zeichenbereich 9" o:spid="_x0000_s1026" type="#_x0000_t32" style="position:absolute;margin-left:0;margin-top:9pt;width:476.85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" strokecolor="#9c0" strokeweight=".26467mm">
              <w10:wrap type="square"/>
            </v:shape>
          </w:pict>
        </mc:Fallback>
      </mc:AlternateContent>
    </w:r>
  </w:p>
  <w:p w:rsidR="00FB5356" w:rsidRDefault="006C4149">
    <w:pPr>
      <w:pStyle w:val="Fuzeile"/>
      <w:tabs>
        <w:tab w:val="clear" w:pos="9072"/>
        <w:tab w:val="right" w:pos="9537"/>
      </w:tabs>
    </w:pP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FILENAME \p </w:instrText>
    </w:r>
    <w:r>
      <w:rPr>
        <w:rFonts w:cs="Arial"/>
        <w:sz w:val="16"/>
        <w:szCs w:val="16"/>
      </w:rPr>
      <w:fldChar w:fldCharType="separate"/>
    </w:r>
    <w:r w:rsidR="003C08FA">
      <w:rPr>
        <w:rFonts w:cs="Arial"/>
        <w:noProof/>
        <w:sz w:val="16"/>
        <w:szCs w:val="16"/>
      </w:rPr>
      <w:t>C:\Users\martin hartmann\Desktop\2BFHK_Praktikum.docx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DATE \@ "dd'.'MM'.'yyyy" </w:instrText>
    </w:r>
    <w:r>
      <w:rPr>
        <w:rFonts w:cs="Arial"/>
        <w:sz w:val="16"/>
        <w:szCs w:val="16"/>
      </w:rPr>
      <w:fldChar w:fldCharType="separate"/>
    </w:r>
    <w:r w:rsidR="003C08FA">
      <w:rPr>
        <w:rFonts w:cs="Arial"/>
        <w:noProof/>
        <w:sz w:val="16"/>
        <w:szCs w:val="16"/>
      </w:rPr>
      <w:t>02.02.2017</w:t>
    </w:r>
    <w:r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7E0" w:rsidRDefault="005A57E0">
      <w:r>
        <w:rPr>
          <w:color w:val="000000"/>
        </w:rPr>
        <w:separator/>
      </w:r>
    </w:p>
  </w:footnote>
  <w:footnote w:type="continuationSeparator" w:id="0">
    <w:p w:rsidR="005A57E0" w:rsidRDefault="005A5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4F4" w:rsidRDefault="001554F4">
    <w:pPr>
      <w:tabs>
        <w:tab w:val="left" w:pos="1134"/>
        <w:tab w:val="right" w:pos="9356"/>
      </w:tabs>
      <w:ind w:right="-85" w:firstLine="935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03F9A3FE" wp14:editId="1B150A30">
          <wp:simplePos x="0" y="0"/>
          <wp:positionH relativeFrom="column">
            <wp:posOffset>4799965</wp:posOffset>
          </wp:positionH>
          <wp:positionV relativeFrom="paragraph">
            <wp:posOffset>-67310</wp:posOffset>
          </wp:positionV>
          <wp:extent cx="1068705" cy="224155"/>
          <wp:effectExtent l="0" t="0" r="0" b="4445"/>
          <wp:wrapTight wrapText="bothSides">
            <wp:wrapPolygon edited="0">
              <wp:start x="0" y="0"/>
              <wp:lineTo x="0" y="20193"/>
              <wp:lineTo x="21176" y="20193"/>
              <wp:lineTo x="21176" y="0"/>
              <wp:lineTo x="0" y="0"/>
            </wp:wrapPolygon>
          </wp:wrapTight>
          <wp:docPr id="2" name="Bild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8705" cy="2241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1348EC9" wp14:editId="2856631A">
          <wp:simplePos x="0" y="0"/>
          <wp:positionH relativeFrom="column">
            <wp:posOffset>4227195</wp:posOffset>
          </wp:positionH>
          <wp:positionV relativeFrom="paragraph">
            <wp:posOffset>-278765</wp:posOffset>
          </wp:positionV>
          <wp:extent cx="466725" cy="457200"/>
          <wp:effectExtent l="0" t="0" r="9525" b="0"/>
          <wp:wrapTight wrapText="bothSides">
            <wp:wrapPolygon edited="0">
              <wp:start x="0" y="0"/>
              <wp:lineTo x="0" y="20700"/>
              <wp:lineTo x="21159" y="20700"/>
              <wp:lineTo x="21159" y="0"/>
              <wp:lineTo x="0" y="0"/>
            </wp:wrapPolygon>
          </wp:wrapTight>
          <wp:docPr id="6" name="Grafik 6" descr="azav-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zav-Logo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1524AB1F" wp14:editId="3AC59376">
          <wp:simplePos x="0" y="0"/>
          <wp:positionH relativeFrom="column">
            <wp:posOffset>3658870</wp:posOffset>
          </wp:positionH>
          <wp:positionV relativeFrom="paragraph">
            <wp:posOffset>-278765</wp:posOffset>
          </wp:positionV>
          <wp:extent cx="495300" cy="466725"/>
          <wp:effectExtent l="0" t="0" r="0" b="9525"/>
          <wp:wrapTight wrapText="bothSides">
            <wp:wrapPolygon edited="0">
              <wp:start x="0" y="0"/>
              <wp:lineTo x="0" y="21159"/>
              <wp:lineTo x="20769" y="21159"/>
              <wp:lineTo x="20769" y="0"/>
              <wp:lineTo x="0" y="0"/>
            </wp:wrapPolygon>
          </wp:wrapTight>
          <wp:docPr id="5" name="Grafik 5" descr="AZAV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ZAV_Logo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8B6EF7B" wp14:editId="2D0E24D1">
          <wp:simplePos x="0" y="0"/>
          <wp:positionH relativeFrom="margin">
            <wp:posOffset>0</wp:posOffset>
          </wp:positionH>
          <wp:positionV relativeFrom="page">
            <wp:posOffset>321310</wp:posOffset>
          </wp:positionV>
          <wp:extent cx="495300" cy="499745"/>
          <wp:effectExtent l="0" t="0" r="0" b="0"/>
          <wp:wrapSquare wrapText="bothSides"/>
          <wp:docPr id="1" name="Bild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0" cy="4997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1554F4" w:rsidRDefault="001554F4">
    <w:pPr>
      <w:tabs>
        <w:tab w:val="left" w:pos="1134"/>
        <w:tab w:val="right" w:pos="9356"/>
      </w:tabs>
      <w:ind w:right="-85" w:firstLine="935"/>
      <w:rPr>
        <w:rFonts w:cs="Arial"/>
        <w:sz w:val="16"/>
        <w:szCs w:val="16"/>
      </w:rPr>
    </w:pPr>
  </w:p>
  <w:p w:rsidR="00FB5356" w:rsidRDefault="006C4149">
    <w:pPr>
      <w:tabs>
        <w:tab w:val="left" w:pos="1134"/>
        <w:tab w:val="right" w:pos="9356"/>
      </w:tabs>
      <w:ind w:right="-85" w:firstLine="935"/>
    </w:pPr>
    <w:r>
      <w:rPr>
        <w:rFonts w:cs="Arial"/>
        <w:sz w:val="16"/>
        <w:szCs w:val="16"/>
      </w:rPr>
      <w:t>Justus-von-Liebig-Schule Göppingen</w:t>
    </w:r>
    <w:r w:rsidR="001554F4">
      <w:rPr>
        <w:rFonts w:cs="Arial"/>
        <w:sz w:val="16"/>
        <w:szCs w:val="16"/>
      </w:rPr>
      <w:t xml:space="preserve">                                </w:t>
    </w:r>
    <w:r w:rsidR="00406C92">
      <w:rPr>
        <w:rFonts w:cs="Arial"/>
        <w:sz w:val="16"/>
        <w:szCs w:val="16"/>
      </w:rPr>
      <w:t xml:space="preserve">             </w:t>
    </w:r>
    <w:r w:rsidR="001554F4">
      <w:rPr>
        <w:rFonts w:cs="Arial"/>
        <w:sz w:val="16"/>
        <w:szCs w:val="16"/>
      </w:rPr>
      <w:t xml:space="preserve"> </w:t>
    </w:r>
    <w:r w:rsidR="001554F4" w:rsidRPr="00406C92">
      <w:rPr>
        <w:rFonts w:cs="Arial"/>
        <w:sz w:val="12"/>
        <w:szCs w:val="16"/>
      </w:rPr>
      <w:t>Zulassungsnummer 515305AZAV</w:t>
    </w:r>
    <w:r>
      <w:rPr>
        <w:rFonts w:cs="Arial"/>
        <w:sz w:val="16"/>
        <w:szCs w:val="16"/>
      </w:rPr>
      <w:tab/>
    </w:r>
  </w:p>
  <w:p w:rsidR="00FB5356" w:rsidRDefault="006C4149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A72551" wp14:editId="314F6187">
              <wp:simplePos x="0" y="0"/>
              <wp:positionH relativeFrom="column">
                <wp:posOffset>682625</wp:posOffset>
              </wp:positionH>
              <wp:positionV relativeFrom="paragraph">
                <wp:posOffset>1270</wp:posOffset>
              </wp:positionV>
              <wp:extent cx="5462269" cy="19687"/>
              <wp:effectExtent l="0" t="0" r="24765" b="37465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2269" cy="19687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99CC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Line 4" o:spid="_x0000_s1026" type="#_x0000_t32" style="position:absolute;margin-left:53.75pt;margin-top:.1pt;width:430.1pt;height: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" strokecolor="#9c0" strokeweight=".26467mm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A9aH7WH4B2USE4z+W3Jj08+pGCs=" w:salt="ymh5MG2MK5y5kTTe/rOTuw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2859"/>
    <w:rsid w:val="00095073"/>
    <w:rsid w:val="00151548"/>
    <w:rsid w:val="001554F4"/>
    <w:rsid w:val="0025323A"/>
    <w:rsid w:val="003C08FA"/>
    <w:rsid w:val="003D3B3B"/>
    <w:rsid w:val="00406C92"/>
    <w:rsid w:val="004668AA"/>
    <w:rsid w:val="005811D9"/>
    <w:rsid w:val="005A57E0"/>
    <w:rsid w:val="00664DC9"/>
    <w:rsid w:val="006B5418"/>
    <w:rsid w:val="006C4149"/>
    <w:rsid w:val="00732970"/>
    <w:rsid w:val="00797281"/>
    <w:rsid w:val="007E74F0"/>
    <w:rsid w:val="008703D7"/>
    <w:rsid w:val="009A693B"/>
    <w:rsid w:val="00C22859"/>
    <w:rsid w:val="00C5332D"/>
    <w:rsid w:val="00C71F0C"/>
    <w:rsid w:val="00EF0277"/>
    <w:rsid w:val="00F8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autoSpaceDE w:val="0"/>
    </w:pPr>
    <w:rPr>
      <w:rFonts w:ascii="Univers" w:hAnsi="Univers"/>
    </w:rPr>
  </w:style>
  <w:style w:type="paragraph" w:styleId="berschrift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Blitzformat1">
    <w:name w:val="Blitzformat1"/>
    <w:rPr>
      <w:rFonts w:ascii="Arial Standard" w:hAnsi="Arial Standard"/>
      <w:color w:val="0000FF"/>
      <w:sz w:val="20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4668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autoSpaceDE w:val="0"/>
    </w:pPr>
    <w:rPr>
      <w:rFonts w:ascii="Univers" w:hAnsi="Univers"/>
    </w:rPr>
  </w:style>
  <w:style w:type="paragraph" w:styleId="berschrift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Blitzformat1">
    <w:name w:val="Blitzformat1"/>
    <w:rPr>
      <w:rFonts w:ascii="Arial Standard" w:hAnsi="Arial Standard"/>
      <w:color w:val="0000FF"/>
      <w:sz w:val="20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4668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Antrag%20Berufspraktiku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Standar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71"/>
    <w:rsid w:val="001A4EE8"/>
    <w:rsid w:val="002D4571"/>
    <w:rsid w:val="006E1A21"/>
    <w:rsid w:val="008361E6"/>
    <w:rsid w:val="00AE5DCB"/>
    <w:rsid w:val="00B1508A"/>
    <w:rsid w:val="00B87F9E"/>
    <w:rsid w:val="00BC24F0"/>
    <w:rsid w:val="00C11DF6"/>
    <w:rsid w:val="00D5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457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45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Berufspraktikum</Template>
  <TotalTime>0</TotalTime>
  <Pages>1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Justus-von-Liebig-Schule Göppingen</vt:lpstr>
    </vt:vector>
  </TitlesOfParts>
  <Company>Hewlett-Packard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Justus-von-Liebig-Schule Göppingen</dc:title>
  <dc:creator>Martin</dc:creator>
  <cp:lastModifiedBy>martin hartmann</cp:lastModifiedBy>
  <cp:revision>6</cp:revision>
  <cp:lastPrinted>2017-02-02T19:26:00Z</cp:lastPrinted>
  <dcterms:created xsi:type="dcterms:W3CDTF">2017-02-02T19:20:00Z</dcterms:created>
  <dcterms:modified xsi:type="dcterms:W3CDTF">2017-02-02T19:27:00Z</dcterms:modified>
</cp:coreProperties>
</file>