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1" w:rsidRDefault="00A201D1" w:rsidP="005E715D">
      <w:pPr>
        <w:jc w:val="center"/>
        <w:rPr>
          <w:rFonts w:ascii="Arial" w:hAnsi="Arial" w:cs="Arial"/>
          <w:b/>
          <w:sz w:val="28"/>
          <w:szCs w:val="28"/>
        </w:rPr>
      </w:pPr>
    </w:p>
    <w:p w:rsidR="00EC0048" w:rsidRDefault="00E516A9" w:rsidP="005E715D">
      <w:pPr>
        <w:jc w:val="center"/>
        <w:rPr>
          <w:rFonts w:ascii="Arial" w:hAnsi="Arial" w:cs="Arial"/>
          <w:b/>
          <w:sz w:val="28"/>
          <w:szCs w:val="28"/>
        </w:rPr>
      </w:pPr>
      <w:r w:rsidRPr="00DB6913">
        <w:rPr>
          <w:rFonts w:ascii="Arial" w:hAnsi="Arial" w:cs="Arial"/>
          <w:b/>
          <w:sz w:val="28"/>
          <w:szCs w:val="28"/>
        </w:rPr>
        <w:t>Vorbereitungskurs</w:t>
      </w:r>
      <w:r w:rsidR="00EC0048">
        <w:rPr>
          <w:rFonts w:ascii="Arial" w:hAnsi="Arial" w:cs="Arial"/>
          <w:b/>
          <w:sz w:val="28"/>
          <w:szCs w:val="28"/>
        </w:rPr>
        <w:t xml:space="preserve"> </w:t>
      </w:r>
      <w:r w:rsidRPr="00DB6913">
        <w:rPr>
          <w:rFonts w:ascii="Arial" w:hAnsi="Arial" w:cs="Arial"/>
          <w:b/>
          <w:sz w:val="28"/>
          <w:szCs w:val="28"/>
        </w:rPr>
        <w:t>zur Externenprüfung</w:t>
      </w:r>
    </w:p>
    <w:p w:rsidR="00E516A9" w:rsidRPr="00DB6913" w:rsidRDefault="00E516A9" w:rsidP="00AF19CA">
      <w:pPr>
        <w:jc w:val="center"/>
        <w:rPr>
          <w:rFonts w:ascii="Arial" w:hAnsi="Arial" w:cs="Arial"/>
          <w:b/>
          <w:sz w:val="28"/>
          <w:szCs w:val="28"/>
        </w:rPr>
      </w:pPr>
      <w:r w:rsidRPr="00DB6913">
        <w:rPr>
          <w:rFonts w:ascii="Arial" w:hAnsi="Arial" w:cs="Arial"/>
          <w:b/>
          <w:sz w:val="28"/>
          <w:szCs w:val="28"/>
        </w:rPr>
        <w:t>Hauswirtschafter/in</w:t>
      </w:r>
      <w:r w:rsidR="00AF19CA">
        <w:rPr>
          <w:rFonts w:ascii="Arial" w:hAnsi="Arial" w:cs="Arial"/>
          <w:b/>
          <w:sz w:val="28"/>
          <w:szCs w:val="28"/>
        </w:rPr>
        <w:t xml:space="preserve"> nach § 45.2 BBiG</w:t>
      </w:r>
    </w:p>
    <w:p w:rsidR="00E516A9" w:rsidRPr="00F2027B" w:rsidRDefault="00E516A9" w:rsidP="00E516A9">
      <w:pPr>
        <w:rPr>
          <w:rFonts w:ascii="Arial" w:hAnsi="Arial" w:cs="Arial"/>
          <w:sz w:val="32"/>
          <w:szCs w:val="32"/>
        </w:rPr>
      </w:pPr>
      <w:r w:rsidRPr="00F2027B">
        <w:rPr>
          <w:rFonts w:ascii="Arial" w:hAnsi="Arial" w:cs="Arial"/>
          <w:sz w:val="32"/>
          <w:szCs w:val="32"/>
        </w:rPr>
        <w:tab/>
      </w:r>
      <w:r w:rsidRPr="00F2027B">
        <w:rPr>
          <w:rFonts w:ascii="Arial" w:hAnsi="Arial" w:cs="Arial"/>
          <w:sz w:val="32"/>
          <w:szCs w:val="32"/>
        </w:rPr>
        <w:tab/>
      </w:r>
      <w:r w:rsidRPr="00F2027B">
        <w:rPr>
          <w:rFonts w:ascii="Arial" w:hAnsi="Arial" w:cs="Arial"/>
          <w:sz w:val="32"/>
          <w:szCs w:val="32"/>
        </w:rPr>
        <w:tab/>
      </w: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</w:tblGrid>
      <w:tr w:rsidR="00E516A9" w:rsidRPr="0003417F" w:rsidTr="0003417F">
        <w:trPr>
          <w:trHeight w:val="871"/>
        </w:trPr>
        <w:tc>
          <w:tcPr>
            <w:tcW w:w="3003" w:type="dxa"/>
            <w:shd w:val="clear" w:color="auto" w:fill="auto"/>
            <w:vAlign w:val="center"/>
          </w:tcPr>
          <w:p w:rsidR="00E516A9" w:rsidRPr="0003417F" w:rsidRDefault="00E516A9" w:rsidP="000341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417F">
              <w:rPr>
                <w:rFonts w:ascii="Arial" w:hAnsi="Arial" w:cs="Arial"/>
                <w:b/>
                <w:sz w:val="32"/>
                <w:szCs w:val="32"/>
              </w:rPr>
              <w:t>A n m e l d u n g</w:t>
            </w:r>
          </w:p>
        </w:tc>
      </w:tr>
    </w:tbl>
    <w:p w:rsidR="00E516A9" w:rsidRPr="00F2027B" w:rsidRDefault="00E516A9" w:rsidP="00E516A9">
      <w:pPr>
        <w:rPr>
          <w:rFonts w:ascii="Arial" w:hAnsi="Arial" w:cs="Arial"/>
          <w:sz w:val="32"/>
          <w:szCs w:val="32"/>
        </w:rPr>
      </w:pPr>
    </w:p>
    <w:p w:rsidR="00E516A9" w:rsidRPr="00A201D1" w:rsidRDefault="00A72D8D" w:rsidP="00E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sz w:val="24"/>
          <w:szCs w:val="24"/>
        </w:rPr>
        <w:t xml:space="preserve">Schuljahr </w:t>
      </w:r>
      <w:r w:rsidR="00A201D1" w:rsidRPr="00A201D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1D1" w:rsidRPr="00A201D1">
        <w:rPr>
          <w:rFonts w:ascii="Arial" w:hAnsi="Arial" w:cs="Arial"/>
          <w:sz w:val="24"/>
          <w:szCs w:val="24"/>
        </w:rPr>
        <w:instrText xml:space="preserve"> FORMTEXT </w:instrText>
      </w:r>
      <w:r w:rsidR="00A201D1" w:rsidRPr="00A201D1">
        <w:rPr>
          <w:rFonts w:ascii="Arial" w:hAnsi="Arial" w:cs="Arial"/>
          <w:sz w:val="24"/>
          <w:szCs w:val="24"/>
        </w:rPr>
      </w:r>
      <w:r w:rsidR="00A201D1" w:rsidRPr="00A201D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A201D1" w:rsidRPr="00A201D1">
        <w:rPr>
          <w:rFonts w:ascii="Arial" w:hAnsi="Arial" w:cs="Arial"/>
          <w:noProof/>
          <w:sz w:val="24"/>
          <w:szCs w:val="24"/>
        </w:rPr>
        <w:t> </w:t>
      </w:r>
      <w:r w:rsidR="00A201D1" w:rsidRPr="00A201D1">
        <w:rPr>
          <w:rFonts w:ascii="Arial" w:hAnsi="Arial" w:cs="Arial"/>
          <w:noProof/>
          <w:sz w:val="24"/>
          <w:szCs w:val="24"/>
        </w:rPr>
        <w:t> </w:t>
      </w:r>
      <w:r w:rsidR="00A201D1" w:rsidRPr="00A201D1">
        <w:rPr>
          <w:rFonts w:ascii="Arial" w:hAnsi="Arial" w:cs="Arial"/>
          <w:noProof/>
          <w:sz w:val="24"/>
          <w:szCs w:val="24"/>
        </w:rPr>
        <w:t> </w:t>
      </w:r>
      <w:r w:rsidR="00A201D1" w:rsidRPr="00A201D1">
        <w:rPr>
          <w:rFonts w:ascii="Arial" w:hAnsi="Arial" w:cs="Arial"/>
          <w:noProof/>
          <w:sz w:val="24"/>
          <w:szCs w:val="24"/>
        </w:rPr>
        <w:t> </w:t>
      </w:r>
      <w:r w:rsidR="00A201D1" w:rsidRPr="00A201D1">
        <w:rPr>
          <w:rFonts w:ascii="Arial" w:hAnsi="Arial" w:cs="Arial"/>
          <w:noProof/>
          <w:sz w:val="24"/>
          <w:szCs w:val="24"/>
        </w:rPr>
        <w:t> </w:t>
      </w:r>
      <w:bookmarkEnd w:id="1"/>
      <w:r w:rsidR="00A201D1" w:rsidRPr="00A201D1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516A9" w:rsidRPr="00F2027B" w:rsidRDefault="00E516A9" w:rsidP="00E516A9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8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22"/>
        <w:gridCol w:w="4116"/>
      </w:tblGrid>
      <w:tr w:rsidR="00E516A9" w:rsidRPr="00A201D1" w:rsidTr="00A201D1">
        <w:trPr>
          <w:cantSplit/>
          <w:trHeight w:val="1134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Name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Vorname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E516A9" w:rsidRPr="00A201D1" w:rsidTr="00A201D1">
        <w:trPr>
          <w:cantSplit/>
          <w:trHeight w:val="1134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Straße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Telefon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E516A9" w:rsidRPr="00A201D1" w:rsidTr="00A201D1">
        <w:trPr>
          <w:cantSplit/>
          <w:trHeight w:val="1134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PLZ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6A9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W</w:t>
            </w:r>
            <w:r w:rsidR="00E516A9" w:rsidRPr="00A201D1">
              <w:rPr>
                <w:rFonts w:ascii="Arial" w:hAnsi="Arial" w:cs="Arial"/>
                <w:szCs w:val="24"/>
              </w:rPr>
              <w:t>ohnort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E516A9" w:rsidRPr="00A201D1" w:rsidTr="00A201D1">
        <w:trPr>
          <w:cantSplit/>
          <w:trHeight w:val="1134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 xml:space="preserve">Geburtsort 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6A9" w:rsidRDefault="00E516A9" w:rsidP="00A201D1">
            <w:pPr>
              <w:spacing w:after="52"/>
              <w:rPr>
                <w:rFonts w:ascii="Arial" w:hAnsi="Arial" w:cs="Arial"/>
                <w:szCs w:val="24"/>
              </w:rPr>
            </w:pPr>
            <w:r w:rsidRPr="00A201D1">
              <w:rPr>
                <w:rFonts w:ascii="Arial" w:hAnsi="Arial" w:cs="Arial"/>
                <w:szCs w:val="24"/>
              </w:rPr>
              <w:t>Geburtsdatum</w:t>
            </w:r>
          </w:p>
          <w:p w:rsidR="00A201D1" w:rsidRPr="00A201D1" w:rsidRDefault="00A201D1" w:rsidP="00A201D1">
            <w:pPr>
              <w:spacing w:after="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</w:tbl>
    <w:p w:rsidR="00E516A9" w:rsidRPr="00F2027B" w:rsidRDefault="00E516A9" w:rsidP="00E516A9">
      <w:pPr>
        <w:rPr>
          <w:rFonts w:ascii="Arial" w:hAnsi="Arial" w:cs="Arial"/>
          <w:sz w:val="24"/>
          <w:szCs w:val="24"/>
        </w:rPr>
      </w:pPr>
    </w:p>
    <w:p w:rsidR="00E516A9" w:rsidRPr="00F2027B" w:rsidRDefault="00E516A9" w:rsidP="00E516A9">
      <w:pPr>
        <w:rPr>
          <w:rFonts w:ascii="Arial" w:hAnsi="Arial" w:cs="Arial"/>
          <w:sz w:val="24"/>
          <w:szCs w:val="24"/>
        </w:rPr>
      </w:pPr>
    </w:p>
    <w:p w:rsidR="00E516A9" w:rsidRPr="00F2027B" w:rsidRDefault="006145BD" w:rsidP="00E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sz w:val="24"/>
          <w:szCs w:val="24"/>
        </w:rPr>
        <w:t>Die Anmeldung ist bis</w:t>
      </w:r>
      <w:r w:rsidR="00E516A9" w:rsidRPr="00F2027B">
        <w:rPr>
          <w:rFonts w:ascii="Arial" w:hAnsi="Arial" w:cs="Arial"/>
          <w:sz w:val="28"/>
          <w:szCs w:val="28"/>
        </w:rPr>
        <w:t xml:space="preserve"> </w:t>
      </w:r>
      <w:r w:rsidR="00E516A9" w:rsidRPr="00AF19CA">
        <w:rPr>
          <w:rFonts w:ascii="Arial" w:hAnsi="Arial" w:cs="Arial"/>
          <w:b/>
          <w:sz w:val="24"/>
          <w:szCs w:val="24"/>
        </w:rPr>
        <w:t xml:space="preserve">1. September </w:t>
      </w:r>
      <w:r w:rsidR="00AF19CA" w:rsidRPr="00AF19CA">
        <w:rPr>
          <w:rFonts w:ascii="Arial" w:hAnsi="Arial" w:cs="Arial"/>
          <w:b/>
          <w:sz w:val="24"/>
          <w:szCs w:val="24"/>
        </w:rPr>
        <w:t>201</w:t>
      </w:r>
      <w:r w:rsidR="00497BCB">
        <w:rPr>
          <w:rFonts w:ascii="Arial" w:hAnsi="Arial" w:cs="Arial"/>
          <w:b/>
          <w:sz w:val="24"/>
          <w:szCs w:val="24"/>
        </w:rPr>
        <w:t>6</w:t>
      </w:r>
      <w:r w:rsidR="00E516A9" w:rsidRPr="00F2027B">
        <w:rPr>
          <w:rFonts w:ascii="Arial" w:hAnsi="Arial" w:cs="Arial"/>
          <w:sz w:val="28"/>
          <w:szCs w:val="28"/>
        </w:rPr>
        <w:t xml:space="preserve"> </w:t>
      </w:r>
      <w:r w:rsidR="00E516A9" w:rsidRPr="00F2027B">
        <w:rPr>
          <w:rFonts w:ascii="Arial" w:hAnsi="Arial" w:cs="Arial"/>
          <w:sz w:val="24"/>
          <w:szCs w:val="24"/>
        </w:rPr>
        <w:t>abzugeben bei der</w:t>
      </w:r>
    </w:p>
    <w:p w:rsidR="00E516A9" w:rsidRPr="00F2027B" w:rsidRDefault="00E516A9" w:rsidP="00E516A9">
      <w:pPr>
        <w:rPr>
          <w:rFonts w:ascii="Arial" w:hAnsi="Arial" w:cs="Arial"/>
          <w:sz w:val="28"/>
          <w:szCs w:val="28"/>
        </w:rPr>
      </w:pPr>
    </w:p>
    <w:p w:rsidR="00E516A9" w:rsidRPr="00F2027B" w:rsidRDefault="00E516A9" w:rsidP="00E516A9">
      <w:pPr>
        <w:rPr>
          <w:rFonts w:ascii="Arial" w:hAnsi="Arial" w:cs="Arial"/>
          <w:sz w:val="28"/>
          <w:szCs w:val="28"/>
        </w:rPr>
      </w:pPr>
    </w:p>
    <w:p w:rsidR="00E516A9" w:rsidRPr="00F2027B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b/>
          <w:bCs/>
          <w:sz w:val="24"/>
          <w:szCs w:val="24"/>
        </w:rPr>
        <w:t>Justus-von-Liebig-Schule Göppingen</w:t>
      </w:r>
    </w:p>
    <w:p w:rsidR="00E516A9" w:rsidRPr="00F2027B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b/>
          <w:bCs/>
          <w:sz w:val="24"/>
          <w:szCs w:val="24"/>
        </w:rPr>
        <w:t>Christian-Grüninger-Str. 12</w:t>
      </w:r>
    </w:p>
    <w:p w:rsidR="00E516A9" w:rsidRPr="00F2027B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b/>
          <w:bCs/>
          <w:sz w:val="24"/>
          <w:szCs w:val="24"/>
        </w:rPr>
        <w:t xml:space="preserve">73035 Göppingen </w:t>
      </w:r>
    </w:p>
    <w:p w:rsidR="00E516A9" w:rsidRPr="00E516A9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F19CA">
        <w:rPr>
          <w:rFonts w:ascii="Arial" w:hAnsi="Arial" w:cs="Arial"/>
          <w:b/>
          <w:bCs/>
          <w:sz w:val="24"/>
          <w:szCs w:val="24"/>
        </w:rPr>
        <w:t xml:space="preserve">Tel. 07161 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613</w:t>
      </w:r>
      <w:r w:rsidR="00AF19CA">
        <w:rPr>
          <w:rFonts w:ascii="Arial" w:hAnsi="Arial" w:cs="Arial"/>
          <w:b/>
          <w:bCs/>
          <w:sz w:val="24"/>
          <w:szCs w:val="24"/>
        </w:rPr>
        <w:t>-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100</w:t>
      </w:r>
    </w:p>
    <w:p w:rsidR="00E516A9" w:rsidRPr="00E516A9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F19CA">
        <w:rPr>
          <w:rFonts w:ascii="Arial" w:hAnsi="Arial" w:cs="Arial"/>
          <w:b/>
          <w:bCs/>
          <w:sz w:val="24"/>
          <w:szCs w:val="24"/>
        </w:rPr>
        <w:t xml:space="preserve">Fax 07161 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613</w:t>
      </w:r>
      <w:r w:rsidR="00AF19CA">
        <w:rPr>
          <w:rFonts w:ascii="Arial" w:hAnsi="Arial" w:cs="Arial"/>
          <w:b/>
          <w:bCs/>
          <w:sz w:val="24"/>
          <w:szCs w:val="24"/>
        </w:rPr>
        <w:t>-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126</w:t>
      </w:r>
    </w:p>
    <w:p w:rsidR="00E516A9" w:rsidRPr="00E516A9" w:rsidRDefault="006145BD" w:rsidP="00AF19C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E-Mail:</w:t>
      </w:r>
      <w:r w:rsidR="00AF19CA">
        <w:rPr>
          <w:rFonts w:ascii="Arial" w:hAnsi="Arial" w:cs="Arial"/>
          <w:b/>
          <w:bCs/>
          <w:sz w:val="24"/>
          <w:szCs w:val="24"/>
        </w:rPr>
        <w:t xml:space="preserve"> </w:t>
      </w:r>
      <w:r w:rsidR="00E516A9" w:rsidRPr="00E516A9">
        <w:rPr>
          <w:rFonts w:ascii="Arial" w:hAnsi="Arial" w:cs="Arial"/>
          <w:b/>
          <w:bCs/>
          <w:sz w:val="24"/>
          <w:szCs w:val="24"/>
        </w:rPr>
        <w:t>verwaltung@jvl-gp.schule.bwl.de</w:t>
      </w:r>
    </w:p>
    <w:p w:rsidR="00E516A9" w:rsidRPr="00E516A9" w:rsidRDefault="00E516A9" w:rsidP="00E516A9">
      <w:pPr>
        <w:rPr>
          <w:rFonts w:ascii="Arial" w:hAnsi="Arial" w:cs="Arial"/>
          <w:b/>
          <w:bCs/>
          <w:sz w:val="24"/>
          <w:szCs w:val="24"/>
        </w:rPr>
      </w:pPr>
    </w:p>
    <w:p w:rsidR="00E516A9" w:rsidRPr="00E516A9" w:rsidRDefault="00E516A9" w:rsidP="00E516A9">
      <w:pPr>
        <w:rPr>
          <w:rFonts w:ascii="Arial" w:hAnsi="Arial" w:cs="Arial"/>
          <w:b/>
          <w:bCs/>
          <w:sz w:val="24"/>
          <w:szCs w:val="24"/>
        </w:rPr>
      </w:pPr>
    </w:p>
    <w:p w:rsidR="00E516A9" w:rsidRPr="00E516A9" w:rsidRDefault="00E516A9" w:rsidP="00E516A9">
      <w:pPr>
        <w:rPr>
          <w:rFonts w:ascii="Arial" w:hAnsi="Arial" w:cs="Arial"/>
          <w:b/>
          <w:bCs/>
          <w:sz w:val="24"/>
          <w:szCs w:val="24"/>
        </w:rPr>
      </w:pPr>
    </w:p>
    <w:p w:rsidR="00E516A9" w:rsidRPr="00F2027B" w:rsidRDefault="006145BD" w:rsidP="00E516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b/>
          <w:bCs/>
          <w:sz w:val="24"/>
          <w:szCs w:val="24"/>
        </w:rPr>
        <w:t>___________________________             _______________________________</w:t>
      </w:r>
    </w:p>
    <w:p w:rsidR="00E516A9" w:rsidRPr="00F2027B" w:rsidRDefault="006145BD" w:rsidP="00E516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sz w:val="24"/>
          <w:szCs w:val="24"/>
        </w:rPr>
        <w:t>Datum                                                        Unterschrift</w:t>
      </w:r>
    </w:p>
    <w:p w:rsidR="00E516A9" w:rsidRPr="00F2027B" w:rsidRDefault="00E516A9" w:rsidP="00E516A9">
      <w:pPr>
        <w:rPr>
          <w:rFonts w:ascii="Arial" w:hAnsi="Arial" w:cs="Arial"/>
          <w:b/>
          <w:bCs/>
          <w:sz w:val="24"/>
          <w:szCs w:val="24"/>
        </w:rPr>
      </w:pPr>
    </w:p>
    <w:p w:rsidR="00E516A9" w:rsidRPr="00F2027B" w:rsidRDefault="00E516A9" w:rsidP="00E516A9">
      <w:pPr>
        <w:rPr>
          <w:rFonts w:ascii="Arial" w:hAnsi="Arial" w:cs="Arial"/>
          <w:b/>
          <w:bCs/>
          <w:sz w:val="24"/>
          <w:szCs w:val="24"/>
        </w:rPr>
      </w:pPr>
    </w:p>
    <w:p w:rsidR="00E516A9" w:rsidRPr="00F2027B" w:rsidRDefault="006145BD" w:rsidP="00E516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E516A9" w:rsidRPr="00F2027B">
        <w:rPr>
          <w:rFonts w:ascii="Arial" w:hAnsi="Arial" w:cs="Arial"/>
          <w:bCs/>
          <w:sz w:val="24"/>
          <w:szCs w:val="24"/>
        </w:rPr>
        <w:t>Bitte beachten:</w:t>
      </w:r>
    </w:p>
    <w:p w:rsidR="00E516A9" w:rsidRDefault="00E516A9" w:rsidP="00E516A9">
      <w:pPr>
        <w:rPr>
          <w:bCs/>
          <w:sz w:val="24"/>
          <w:szCs w:val="24"/>
        </w:rPr>
      </w:pPr>
    </w:p>
    <w:p w:rsidR="00E516A9" w:rsidRPr="00E516A9" w:rsidRDefault="006145BD" w:rsidP="00A201D1">
      <w:pPr>
        <w:rPr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E516A9" w:rsidRPr="00BC5BB6">
        <w:rPr>
          <w:rFonts w:ascii="Arial" w:hAnsi="Arial" w:cs="Arial"/>
          <w:bCs/>
          <w:sz w:val="24"/>
          <w:szCs w:val="24"/>
        </w:rPr>
        <w:t>D</w:t>
      </w:r>
      <w:r w:rsidR="00E516A9" w:rsidRPr="00BC5BB6">
        <w:rPr>
          <w:rFonts w:ascii="Arial" w:hAnsi="Arial" w:cs="Arial"/>
          <w:sz w:val="24"/>
          <w:szCs w:val="24"/>
        </w:rPr>
        <w:t xml:space="preserve">er Kurs </w:t>
      </w:r>
      <w:r w:rsidR="00E516A9">
        <w:rPr>
          <w:rFonts w:ascii="Arial" w:hAnsi="Arial" w:cs="Arial"/>
          <w:sz w:val="24"/>
          <w:szCs w:val="24"/>
        </w:rPr>
        <w:t>kann nur stattfinden</w:t>
      </w:r>
      <w:r w:rsidR="00E516A9" w:rsidRPr="00BC5BB6">
        <w:rPr>
          <w:rFonts w:ascii="Arial" w:hAnsi="Arial" w:cs="Arial"/>
          <w:sz w:val="24"/>
          <w:szCs w:val="24"/>
        </w:rPr>
        <w:t xml:space="preserve">, wenn sich </w:t>
      </w:r>
      <w:r w:rsidR="00E516A9" w:rsidRPr="00BC5BB6">
        <w:rPr>
          <w:rFonts w:ascii="Arial" w:hAnsi="Arial" w:cs="Arial"/>
          <w:b/>
          <w:sz w:val="24"/>
          <w:szCs w:val="24"/>
        </w:rPr>
        <w:t>mindestens 15 Teilnehmer</w:t>
      </w:r>
      <w:r w:rsidR="0018424E">
        <w:rPr>
          <w:rFonts w:ascii="Arial" w:hAnsi="Arial" w:cs="Arial"/>
          <w:b/>
          <w:sz w:val="24"/>
          <w:szCs w:val="24"/>
        </w:rPr>
        <w:t>_</w:t>
      </w:r>
      <w:r w:rsidR="00E516A9" w:rsidRPr="00BC5BB6">
        <w:rPr>
          <w:rFonts w:ascii="Arial" w:hAnsi="Arial" w:cs="Arial"/>
          <w:b/>
          <w:sz w:val="24"/>
          <w:szCs w:val="24"/>
        </w:rPr>
        <w:t>innen</w:t>
      </w:r>
      <w:r w:rsidR="00E516A9" w:rsidRPr="00BC5BB6">
        <w:rPr>
          <w:rFonts w:ascii="Arial" w:hAnsi="Arial" w:cs="Arial"/>
          <w:sz w:val="24"/>
          <w:szCs w:val="24"/>
        </w:rPr>
        <w:t xml:space="preserve"> melden.</w:t>
      </w:r>
    </w:p>
    <w:sectPr w:rsidR="00E516A9" w:rsidRPr="00E516A9" w:rsidSect="003830CE">
      <w:headerReference w:type="default" r:id="rId8"/>
      <w:footerReference w:type="default" r:id="rId9"/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2E" w:rsidRDefault="0038502E">
      <w:r>
        <w:separator/>
      </w:r>
    </w:p>
  </w:endnote>
  <w:endnote w:type="continuationSeparator" w:id="0">
    <w:p w:rsidR="0038502E" w:rsidRDefault="0038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8D" w:rsidRDefault="005E715D" w:rsidP="00B22AF9">
    <w:pPr>
      <w:pStyle w:val="Fuzeile"/>
      <w:tabs>
        <w:tab w:val="clear" w:pos="9072"/>
        <w:tab w:val="right" w:pos="9537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c">
          <w:drawing>
            <wp:inline distT="0" distB="0" distL="0" distR="0" wp14:anchorId="3AA48E22" wp14:editId="55ED85F1">
              <wp:extent cx="6055995" cy="228600"/>
              <wp:effectExtent l="9525" t="0" r="1143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1"/>
                      <wps:cNvCnPr/>
                      <wps:spPr bwMode="auto">
                        <a:xfrm>
                          <a:off x="0" y="114300"/>
                          <a:ext cx="6055995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476.85pt;height:18pt;mso-position-horizontal-relative:char;mso-position-vertical-relative:line" coordsize="6055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59;height:2286;visibility:visible;mso-wrap-style:square">
                <v:fill o:detectmouseclick="t"/>
                <v:path o:connecttype="none"/>
              </v:shape>
              <v:line id="Line 11" o:spid="_x0000_s1028" style="position:absolute;visibility:visible;mso-wrap-style:square" from="0,1143" to="60559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chb4AAADaAAAADwAAAGRycy9kb3ducmV2LnhtbERPS4vCMBC+L/gfwgheRFM9qFSjiK8V&#10;9mTV+9iMbbGZlCbW7r83wsKeho/vOYtVa0rRUO0KywpGwwgEcWp1wZmCy3k/mIFwHlljaZkU/JKD&#10;1bLztcBY2xefqEl8JkIIuxgV5N5XsZQuzcmgG9qKOHB3Wxv0AdaZ1DW+Qrgp5TiKJtJgwaEhx4o2&#10;OaWP5GkUmP5hJ8/m+n1rJz843WbJs0k2SvW67XoOwlPr/8V/7qMO8+HzyufK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1yFvgAAANoAAAAPAAAAAAAAAAAAAAAAAKEC&#10;AABkcnMvZG93bnJldi54bWxQSwUGAAAAAAQABAD5AAAAjAMAAAAA&#10;" strokecolor="#9c0"/>
              <w10:anchorlock/>
            </v:group>
          </w:pict>
        </mc:Fallback>
      </mc:AlternateContent>
    </w:r>
  </w:p>
  <w:p w:rsidR="00A72D8D" w:rsidRPr="005666D6" w:rsidRDefault="00A72D8D" w:rsidP="00B22AF9">
    <w:pPr>
      <w:pStyle w:val="Fuzeile"/>
      <w:tabs>
        <w:tab w:val="clear" w:pos="9072"/>
        <w:tab w:val="right" w:pos="9537"/>
      </w:tabs>
      <w:rPr>
        <w:rFonts w:cs="Arial"/>
        <w:sz w:val="16"/>
        <w:szCs w:val="16"/>
      </w:rPr>
    </w:pPr>
    <w:r>
      <w:rPr>
        <w:rFonts w:ascii="Verdana" w:hAnsi="Verdana" w:cs="Verdana"/>
        <w:sz w:val="12"/>
        <w:szCs w:val="12"/>
      </w:rPr>
      <w:t>Justus-von-Liebig-Schule Göppingen • Christian-Grüninger-Str. 12 • 7</w:t>
    </w:r>
    <w:r w:rsidR="00AF19CA">
      <w:rPr>
        <w:rFonts w:ascii="Verdana" w:hAnsi="Verdana" w:cs="Verdana"/>
        <w:sz w:val="12"/>
        <w:szCs w:val="12"/>
      </w:rPr>
      <w:t xml:space="preserve">3035 Göppingen • Telefon: 07161 </w:t>
    </w:r>
    <w:r>
      <w:rPr>
        <w:rFonts w:ascii="Verdana" w:hAnsi="Verdana" w:cs="Verdana"/>
        <w:sz w:val="12"/>
        <w:szCs w:val="12"/>
      </w:rPr>
      <w:t>613</w:t>
    </w:r>
    <w:r w:rsidR="00AF19CA">
      <w:rPr>
        <w:rFonts w:ascii="Verdana" w:hAnsi="Verdana" w:cs="Verdana"/>
        <w:sz w:val="12"/>
        <w:szCs w:val="12"/>
      </w:rPr>
      <w:t>-</w:t>
    </w:r>
    <w:r>
      <w:rPr>
        <w:rFonts w:ascii="Verdana" w:hAnsi="Verdana" w:cs="Verdana"/>
        <w:sz w:val="12"/>
        <w:szCs w:val="12"/>
      </w:rPr>
      <w:t xml:space="preserve">100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2E" w:rsidRDefault="0038502E">
      <w:r>
        <w:separator/>
      </w:r>
    </w:p>
  </w:footnote>
  <w:footnote w:type="continuationSeparator" w:id="0">
    <w:p w:rsidR="0038502E" w:rsidRDefault="0038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8D" w:rsidRPr="00BA64BA" w:rsidRDefault="00A201D1" w:rsidP="00BA64BA">
    <w:pPr>
      <w:pStyle w:val="Kopfzeile"/>
      <w:jc w:val="right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982ED" wp14:editId="53B0A486">
          <wp:simplePos x="0" y="0"/>
          <wp:positionH relativeFrom="column">
            <wp:posOffset>7620</wp:posOffset>
          </wp:positionH>
          <wp:positionV relativeFrom="paragraph">
            <wp:posOffset>-320675</wp:posOffset>
          </wp:positionV>
          <wp:extent cx="6260465" cy="748665"/>
          <wp:effectExtent l="0" t="0" r="6985" b="0"/>
          <wp:wrapTight wrapText="bothSides">
            <wp:wrapPolygon edited="0">
              <wp:start x="0" y="0"/>
              <wp:lineTo x="0" y="20885"/>
              <wp:lineTo x="21558" y="20885"/>
              <wp:lineTo x="2155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6" t="27340" r="9430" b="56330"/>
                  <a:stretch/>
                </pic:blipFill>
                <pic:spPr bwMode="auto">
                  <a:xfrm>
                    <a:off x="0" y="0"/>
                    <a:ext cx="6260465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1AE"/>
    <w:multiLevelType w:val="hybridMultilevel"/>
    <w:tmpl w:val="36E09C60"/>
    <w:lvl w:ilvl="0" w:tplc="1D18919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JemSv4F3et5VcEi6/lzRb5o+Y8=" w:salt="GI2BiyiedyyADlzra3N+Hw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7"/>
    <w:rsid w:val="000332A9"/>
    <w:rsid w:val="0003417F"/>
    <w:rsid w:val="00036094"/>
    <w:rsid w:val="00044902"/>
    <w:rsid w:val="00070FE9"/>
    <w:rsid w:val="000F3B49"/>
    <w:rsid w:val="001429D0"/>
    <w:rsid w:val="00161E1D"/>
    <w:rsid w:val="00177D50"/>
    <w:rsid w:val="00183623"/>
    <w:rsid w:val="0018424E"/>
    <w:rsid w:val="001A4123"/>
    <w:rsid w:val="001A7C53"/>
    <w:rsid w:val="001B0200"/>
    <w:rsid w:val="001B59FD"/>
    <w:rsid w:val="002001CB"/>
    <w:rsid w:val="00225011"/>
    <w:rsid w:val="002304D1"/>
    <w:rsid w:val="00233553"/>
    <w:rsid w:val="002841BA"/>
    <w:rsid w:val="00285042"/>
    <w:rsid w:val="003269E8"/>
    <w:rsid w:val="003675E2"/>
    <w:rsid w:val="003830CE"/>
    <w:rsid w:val="0038502E"/>
    <w:rsid w:val="00391D38"/>
    <w:rsid w:val="003B135B"/>
    <w:rsid w:val="003D2858"/>
    <w:rsid w:val="004072B3"/>
    <w:rsid w:val="00407914"/>
    <w:rsid w:val="004122C2"/>
    <w:rsid w:val="00414249"/>
    <w:rsid w:val="00497BCB"/>
    <w:rsid w:val="004B67CB"/>
    <w:rsid w:val="004E0B61"/>
    <w:rsid w:val="00533C34"/>
    <w:rsid w:val="005666D6"/>
    <w:rsid w:val="0058721F"/>
    <w:rsid w:val="005C2558"/>
    <w:rsid w:val="005E47FC"/>
    <w:rsid w:val="005E715D"/>
    <w:rsid w:val="005F748B"/>
    <w:rsid w:val="006145BD"/>
    <w:rsid w:val="006325A8"/>
    <w:rsid w:val="006334C1"/>
    <w:rsid w:val="0064512C"/>
    <w:rsid w:val="00694554"/>
    <w:rsid w:val="0069470E"/>
    <w:rsid w:val="00697105"/>
    <w:rsid w:val="006D1D39"/>
    <w:rsid w:val="00753520"/>
    <w:rsid w:val="007B27D9"/>
    <w:rsid w:val="007B6CD1"/>
    <w:rsid w:val="007E1C8A"/>
    <w:rsid w:val="00806B1B"/>
    <w:rsid w:val="008158FE"/>
    <w:rsid w:val="00832947"/>
    <w:rsid w:val="0084679E"/>
    <w:rsid w:val="00863355"/>
    <w:rsid w:val="008659A1"/>
    <w:rsid w:val="00887C87"/>
    <w:rsid w:val="008C72A5"/>
    <w:rsid w:val="008D3A22"/>
    <w:rsid w:val="00922A6E"/>
    <w:rsid w:val="0098347A"/>
    <w:rsid w:val="00984EE3"/>
    <w:rsid w:val="00A108DE"/>
    <w:rsid w:val="00A201D1"/>
    <w:rsid w:val="00A42180"/>
    <w:rsid w:val="00A71D6E"/>
    <w:rsid w:val="00A72D8D"/>
    <w:rsid w:val="00A93A04"/>
    <w:rsid w:val="00AB4321"/>
    <w:rsid w:val="00AC59C4"/>
    <w:rsid w:val="00AE13F7"/>
    <w:rsid w:val="00AE2BCE"/>
    <w:rsid w:val="00AF19CA"/>
    <w:rsid w:val="00B22AF9"/>
    <w:rsid w:val="00B37B91"/>
    <w:rsid w:val="00B40524"/>
    <w:rsid w:val="00B56011"/>
    <w:rsid w:val="00B7781E"/>
    <w:rsid w:val="00B93174"/>
    <w:rsid w:val="00BA64BA"/>
    <w:rsid w:val="00BB3D6D"/>
    <w:rsid w:val="00BB5E3B"/>
    <w:rsid w:val="00BC31D7"/>
    <w:rsid w:val="00BE0357"/>
    <w:rsid w:val="00BF089E"/>
    <w:rsid w:val="00C370FF"/>
    <w:rsid w:val="00CA11BE"/>
    <w:rsid w:val="00CE4009"/>
    <w:rsid w:val="00D1445E"/>
    <w:rsid w:val="00D4761E"/>
    <w:rsid w:val="00DB3768"/>
    <w:rsid w:val="00DB6913"/>
    <w:rsid w:val="00DE1B6E"/>
    <w:rsid w:val="00E044F5"/>
    <w:rsid w:val="00E516A9"/>
    <w:rsid w:val="00E766F8"/>
    <w:rsid w:val="00EB1BAD"/>
    <w:rsid w:val="00EB4834"/>
    <w:rsid w:val="00EC0048"/>
    <w:rsid w:val="00F311D2"/>
    <w:rsid w:val="00F766D9"/>
    <w:rsid w:val="00F777B2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6A9"/>
    <w:pPr>
      <w:autoSpaceDE w:val="0"/>
      <w:autoSpaceDN w:val="0"/>
      <w:adjustRightInd w:val="0"/>
    </w:pPr>
    <w:rPr>
      <w:rFonts w:ascii="Arial Standard" w:hAnsi="Arial Standard"/>
    </w:rPr>
  </w:style>
  <w:style w:type="paragraph" w:styleId="berschrift1">
    <w:name w:val="heading 1"/>
    <w:basedOn w:val="Standard"/>
    <w:next w:val="Standard"/>
    <w:qFormat/>
    <w:rsid w:val="00C3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4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64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4BA"/>
  </w:style>
  <w:style w:type="table" w:styleId="Tabellenraster">
    <w:name w:val="Table Grid"/>
    <w:basedOn w:val="NormaleTabelle"/>
    <w:rsid w:val="00BF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A7C53"/>
    <w:rPr>
      <w:rFonts w:ascii="Tahoma" w:hAnsi="Tahoma" w:cs="Tahoma"/>
      <w:sz w:val="16"/>
      <w:szCs w:val="16"/>
    </w:rPr>
  </w:style>
  <w:style w:type="character" w:customStyle="1" w:styleId="Blitzformat1">
    <w:name w:val="Blitzformat1"/>
    <w:rsid w:val="00E766F8"/>
    <w:rPr>
      <w:rFonts w:ascii="Arial Standard" w:hAnsi="Arial Standard"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6A9"/>
    <w:pPr>
      <w:autoSpaceDE w:val="0"/>
      <w:autoSpaceDN w:val="0"/>
      <w:adjustRightInd w:val="0"/>
    </w:pPr>
    <w:rPr>
      <w:rFonts w:ascii="Arial Standard" w:hAnsi="Arial Standard"/>
    </w:rPr>
  </w:style>
  <w:style w:type="paragraph" w:styleId="berschrift1">
    <w:name w:val="heading 1"/>
    <w:basedOn w:val="Standard"/>
    <w:next w:val="Standard"/>
    <w:qFormat/>
    <w:rsid w:val="00C3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4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64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4BA"/>
  </w:style>
  <w:style w:type="table" w:styleId="Tabellenraster">
    <w:name w:val="Table Grid"/>
    <w:basedOn w:val="NormaleTabelle"/>
    <w:rsid w:val="00BF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A7C53"/>
    <w:rPr>
      <w:rFonts w:ascii="Tahoma" w:hAnsi="Tahoma" w:cs="Tahoma"/>
      <w:sz w:val="16"/>
      <w:szCs w:val="16"/>
    </w:rPr>
  </w:style>
  <w:style w:type="character" w:customStyle="1" w:styleId="Blitzformat1">
    <w:name w:val="Blitzformat1"/>
    <w:rsid w:val="00E766F8"/>
    <w:rPr>
      <w:rFonts w:ascii="Arial Standard" w:hAnsi="Arial Standard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aten-09-10\&#214;ffentlich-09-10\Dokumentenvorlagen\Seitenlayout-JvLV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Seitenlayout-JvLV3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Justus-von-Liebig-Schule Göppingen</vt:lpstr>
    </vt:vector>
  </TitlesOfParts>
  <Company>Justus-von-Liebig-Schule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Justus-von-Liebig-Schule Göppingen</dc:title>
  <dc:subject/>
  <dc:creator>Sabine.Czeschka</dc:creator>
  <cp:keywords/>
  <cp:lastModifiedBy>martin hartmann</cp:lastModifiedBy>
  <cp:revision>6</cp:revision>
  <cp:lastPrinted>2009-11-19T09:17:00Z</cp:lastPrinted>
  <dcterms:created xsi:type="dcterms:W3CDTF">2015-04-18T12:55:00Z</dcterms:created>
  <dcterms:modified xsi:type="dcterms:W3CDTF">2015-12-11T10:28:00Z</dcterms:modified>
</cp:coreProperties>
</file>